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3E8F2"/>
  <w:body>
    <w:p w14:paraId="37257851" w14:textId="77777777" w:rsidR="001B1190" w:rsidRPr="0018004D" w:rsidRDefault="008B63BA">
      <w:pPr>
        <w:rPr>
          <w:sz w:val="64"/>
          <w:szCs w:val="64"/>
        </w:rPr>
      </w:pPr>
      <w:r w:rsidRPr="0018004D">
        <w:rPr>
          <w:sz w:val="64"/>
          <w:szCs w:val="64"/>
        </w:rPr>
        <w:t>INST 201 Introduction to International Studies</w:t>
      </w:r>
    </w:p>
    <w:p w14:paraId="3385872E" w14:textId="4712107D" w:rsidR="008B63BA" w:rsidRDefault="001C30C1">
      <w:pPr>
        <w:rPr>
          <w:sz w:val="64"/>
          <w:szCs w:val="64"/>
        </w:rPr>
      </w:pPr>
      <w:r w:rsidRPr="0018004D">
        <w:rPr>
          <w:sz w:val="64"/>
          <w:szCs w:val="64"/>
        </w:rPr>
        <w:t>Power, Conflict, and Policy:  The Role of Political Science in International Studies</w:t>
      </w:r>
    </w:p>
    <w:p w14:paraId="6AFB5179" w14:textId="0A812C16" w:rsidR="0018004D" w:rsidRDefault="007E7C3D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inline distT="0" distB="0" distL="0" distR="0" wp14:anchorId="18850104" wp14:editId="0A443A2E">
            <wp:extent cx="6492240" cy="4987290"/>
            <wp:effectExtent l="0" t="0" r="1016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08 at 1.09.1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98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790E" w14:textId="2D69CE4D" w:rsidR="0018004D" w:rsidRPr="006C1A13" w:rsidRDefault="006C1A13">
      <w:pPr>
        <w:rPr>
          <w:color w:val="2F5496" w:themeColor="accent1" w:themeShade="BF"/>
          <w:sz w:val="36"/>
          <w:szCs w:val="36"/>
        </w:rPr>
      </w:pPr>
      <w:r>
        <w:rPr>
          <w:sz w:val="40"/>
          <w:szCs w:val="40"/>
        </w:rPr>
        <w:t xml:space="preserve">Source: </w:t>
      </w:r>
      <w:r w:rsidRPr="006C1A13">
        <w:rPr>
          <w:color w:val="2F5496" w:themeColor="accent1" w:themeShade="BF"/>
          <w:sz w:val="36"/>
          <w:szCs w:val="36"/>
        </w:rPr>
        <w:t>https://hiveminer.com/Tags/unprofor/Timeline</w:t>
      </w:r>
    </w:p>
    <w:p w14:paraId="4F1C3730" w14:textId="77777777" w:rsidR="006C1A13" w:rsidRDefault="006C1A13">
      <w:pPr>
        <w:rPr>
          <w:sz w:val="56"/>
          <w:szCs w:val="56"/>
        </w:rPr>
      </w:pPr>
    </w:p>
    <w:p w14:paraId="0A3DEFB9" w14:textId="0C17A397" w:rsidR="0018004D" w:rsidRPr="00BA690C" w:rsidRDefault="0018004D">
      <w:pPr>
        <w:rPr>
          <w:sz w:val="56"/>
          <w:szCs w:val="56"/>
        </w:rPr>
      </w:pPr>
      <w:r w:rsidRPr="00BA690C">
        <w:rPr>
          <w:sz w:val="56"/>
          <w:szCs w:val="56"/>
        </w:rPr>
        <w:t>What is Political Science?</w:t>
      </w:r>
    </w:p>
    <w:p w14:paraId="05223353" w14:textId="77777777" w:rsidR="0018004D" w:rsidRPr="00BA690C" w:rsidRDefault="0018004D">
      <w:pPr>
        <w:rPr>
          <w:sz w:val="48"/>
          <w:szCs w:val="48"/>
        </w:rPr>
      </w:pPr>
    </w:p>
    <w:p w14:paraId="01EB8052" w14:textId="77777777" w:rsidR="0018004D" w:rsidRPr="00BA690C" w:rsidRDefault="0018004D">
      <w:pPr>
        <w:rPr>
          <w:sz w:val="48"/>
          <w:szCs w:val="48"/>
        </w:rPr>
      </w:pPr>
    </w:p>
    <w:p w14:paraId="6A44C292" w14:textId="7FA327BD" w:rsidR="00242B77" w:rsidRPr="00242B77" w:rsidRDefault="00242B77" w:rsidP="00242B77">
      <w:pPr>
        <w:rPr>
          <w:rStyle w:val="Hyperlink"/>
          <w:sz w:val="56"/>
          <w:szCs w:val="56"/>
        </w:rPr>
      </w:pPr>
      <w:r>
        <w:rPr>
          <w:sz w:val="56"/>
          <w:szCs w:val="56"/>
        </w:rPr>
        <w:fldChar w:fldCharType="begin"/>
      </w:r>
      <w:r>
        <w:rPr>
          <w:sz w:val="56"/>
          <w:szCs w:val="56"/>
        </w:rPr>
        <w:instrText xml:space="preserve"> HYPERLINK "https://medium.com/@alfonsollanes/what-are-differences-between-comparative-politics-and-international-relations-c539b600679" </w:instrText>
      </w:r>
      <w:r>
        <w:rPr>
          <w:sz w:val="56"/>
          <w:szCs w:val="56"/>
        </w:rPr>
      </w:r>
      <w:r>
        <w:rPr>
          <w:sz w:val="56"/>
          <w:szCs w:val="56"/>
        </w:rPr>
        <w:fldChar w:fldCharType="separate"/>
      </w:r>
      <w:r w:rsidR="0018004D" w:rsidRPr="00242B77">
        <w:rPr>
          <w:rStyle w:val="Hyperlink"/>
          <w:sz w:val="56"/>
          <w:szCs w:val="56"/>
        </w:rPr>
        <w:t>Comparative Politics</w:t>
      </w:r>
      <w:r w:rsidRPr="00242B77">
        <w:rPr>
          <w:rStyle w:val="Hyperlink"/>
          <w:sz w:val="56"/>
          <w:szCs w:val="56"/>
        </w:rPr>
        <w:t xml:space="preserve"> vs International Politics</w:t>
      </w:r>
    </w:p>
    <w:p w14:paraId="42A68090" w14:textId="63C9AC8A" w:rsidR="0018004D" w:rsidRDefault="00242B77">
      <w:pPr>
        <w:rPr>
          <w:sz w:val="56"/>
          <w:szCs w:val="56"/>
        </w:rPr>
      </w:pPr>
      <w:r>
        <w:rPr>
          <w:sz w:val="56"/>
          <w:szCs w:val="56"/>
        </w:rPr>
        <w:fldChar w:fldCharType="end"/>
      </w:r>
    </w:p>
    <w:p w14:paraId="3C0DEA02" w14:textId="5611D8B8" w:rsidR="00407383" w:rsidRDefault="00407383">
      <w:pPr>
        <w:rPr>
          <w:sz w:val="56"/>
          <w:szCs w:val="56"/>
        </w:rPr>
      </w:pPr>
      <w:r>
        <w:rPr>
          <w:sz w:val="56"/>
          <w:szCs w:val="56"/>
        </w:rPr>
        <w:t>Examples of Comparative Politics Research Questions</w:t>
      </w:r>
    </w:p>
    <w:p w14:paraId="6655C7AC" w14:textId="1981363E" w:rsidR="00407383" w:rsidRDefault="00407383">
      <w:pPr>
        <w:rPr>
          <w:sz w:val="56"/>
          <w:szCs w:val="56"/>
        </w:rPr>
      </w:pPr>
      <w:r>
        <w:rPr>
          <w:sz w:val="56"/>
          <w:szCs w:val="56"/>
        </w:rPr>
        <w:t>What makes democracies stable over time?</w:t>
      </w:r>
    </w:p>
    <w:p w14:paraId="5CCC024D" w14:textId="1E4F648D" w:rsidR="00407383" w:rsidRDefault="00407383">
      <w:pPr>
        <w:rPr>
          <w:sz w:val="56"/>
          <w:szCs w:val="56"/>
        </w:rPr>
      </w:pPr>
      <w:r>
        <w:rPr>
          <w:sz w:val="56"/>
          <w:szCs w:val="56"/>
        </w:rPr>
        <w:t>What explains a country’s level of corruption?</w:t>
      </w:r>
    </w:p>
    <w:p w14:paraId="67B177D7" w14:textId="77777777" w:rsidR="00407383" w:rsidRDefault="00407383">
      <w:pPr>
        <w:rPr>
          <w:sz w:val="56"/>
          <w:szCs w:val="56"/>
        </w:rPr>
      </w:pPr>
    </w:p>
    <w:p w14:paraId="66D128D9" w14:textId="60AC6701" w:rsidR="00407383" w:rsidRDefault="00407383">
      <w:pPr>
        <w:rPr>
          <w:sz w:val="56"/>
          <w:szCs w:val="56"/>
        </w:rPr>
      </w:pPr>
      <w:r>
        <w:rPr>
          <w:sz w:val="56"/>
          <w:szCs w:val="56"/>
        </w:rPr>
        <w:t>Examples of International Relations Research Questions</w:t>
      </w:r>
    </w:p>
    <w:p w14:paraId="05B3E031" w14:textId="37599922" w:rsidR="00407383" w:rsidRDefault="00D14E3F">
      <w:pPr>
        <w:rPr>
          <w:sz w:val="56"/>
          <w:szCs w:val="56"/>
        </w:rPr>
      </w:pPr>
      <w:r>
        <w:rPr>
          <w:sz w:val="56"/>
          <w:szCs w:val="56"/>
        </w:rPr>
        <w:t xml:space="preserve">What type of organization is better at deterring armed conflict between neighboring countries:  bi-lateral, multi-purpose organizations; bi-lateral security pacts; </w:t>
      </w:r>
      <w:r>
        <w:rPr>
          <w:sz w:val="56"/>
          <w:szCs w:val="56"/>
        </w:rPr>
        <w:t>multi-lateral multi-purpose organizations</w:t>
      </w:r>
      <w:r>
        <w:rPr>
          <w:sz w:val="56"/>
          <w:szCs w:val="56"/>
        </w:rPr>
        <w:t>; or multi-lateral, security organizations?</w:t>
      </w:r>
    </w:p>
    <w:p w14:paraId="72BDD902" w14:textId="2C237F53" w:rsidR="00CA687E" w:rsidRPr="00BA690C" w:rsidRDefault="00CA687E">
      <w:pPr>
        <w:rPr>
          <w:sz w:val="56"/>
          <w:szCs w:val="56"/>
        </w:rPr>
      </w:pPr>
      <w:r>
        <w:rPr>
          <w:sz w:val="56"/>
          <w:szCs w:val="56"/>
        </w:rPr>
        <w:t>Is there evidence that the Declaration of Human Rights has reduced human rights violations worldwide?</w:t>
      </w:r>
      <w:bookmarkStart w:id="0" w:name="_GoBack"/>
      <w:bookmarkEnd w:id="0"/>
    </w:p>
    <w:p w14:paraId="3A496357" w14:textId="77777777" w:rsidR="009364EE" w:rsidRDefault="009364EE">
      <w:pPr>
        <w:rPr>
          <w:sz w:val="48"/>
          <w:szCs w:val="48"/>
        </w:rPr>
      </w:pPr>
    </w:p>
    <w:p w14:paraId="777A44D8" w14:textId="152A13FB" w:rsidR="00C61D7A" w:rsidRPr="00C61D7A" w:rsidRDefault="00C61D7A">
      <w:pPr>
        <w:rPr>
          <w:rStyle w:val="Hyperlink"/>
          <w:sz w:val="48"/>
          <w:szCs w:val="48"/>
        </w:rPr>
      </w:pP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"https://en.wikipedia.org/wiki/Area_studies" </w:instrText>
      </w:r>
      <w:r>
        <w:rPr>
          <w:sz w:val="48"/>
          <w:szCs w:val="48"/>
        </w:rPr>
      </w:r>
      <w:r>
        <w:rPr>
          <w:sz w:val="48"/>
          <w:szCs w:val="48"/>
        </w:rPr>
        <w:fldChar w:fldCharType="separate"/>
      </w:r>
      <w:r w:rsidRPr="00C61D7A">
        <w:rPr>
          <w:rStyle w:val="Hyperlink"/>
          <w:sz w:val="48"/>
          <w:szCs w:val="48"/>
        </w:rPr>
        <w:t>Area Studies</w:t>
      </w:r>
    </w:p>
    <w:p w14:paraId="2F37DF18" w14:textId="0D765FAF" w:rsidR="003F457A" w:rsidRDefault="00C61D7A">
      <w:pPr>
        <w:rPr>
          <w:sz w:val="48"/>
          <w:szCs w:val="48"/>
        </w:rPr>
      </w:pPr>
      <w:r>
        <w:rPr>
          <w:sz w:val="48"/>
          <w:szCs w:val="48"/>
        </w:rPr>
        <w:fldChar w:fldCharType="end"/>
      </w:r>
    </w:p>
    <w:p w14:paraId="11416663" w14:textId="77777777" w:rsidR="003F457A" w:rsidRDefault="003F457A">
      <w:pPr>
        <w:rPr>
          <w:sz w:val="48"/>
          <w:szCs w:val="48"/>
        </w:rPr>
      </w:pPr>
    </w:p>
    <w:p w14:paraId="7B26C42F" w14:textId="77777777" w:rsidR="003F457A" w:rsidRDefault="003F457A">
      <w:pPr>
        <w:rPr>
          <w:sz w:val="48"/>
          <w:szCs w:val="48"/>
        </w:rPr>
      </w:pPr>
    </w:p>
    <w:p w14:paraId="194129B3" w14:textId="77777777" w:rsidR="003F457A" w:rsidRDefault="003F457A">
      <w:pPr>
        <w:rPr>
          <w:sz w:val="48"/>
          <w:szCs w:val="48"/>
        </w:rPr>
      </w:pPr>
    </w:p>
    <w:p w14:paraId="73E97DC8" w14:textId="77777777" w:rsidR="003F457A" w:rsidRDefault="003F457A">
      <w:pPr>
        <w:rPr>
          <w:sz w:val="48"/>
          <w:szCs w:val="48"/>
        </w:rPr>
      </w:pPr>
    </w:p>
    <w:p w14:paraId="5F8B65FA" w14:textId="77777777" w:rsidR="003F457A" w:rsidRDefault="003F457A">
      <w:pPr>
        <w:rPr>
          <w:sz w:val="48"/>
          <w:szCs w:val="48"/>
        </w:rPr>
      </w:pPr>
    </w:p>
    <w:p w14:paraId="37F72BFF" w14:textId="5D2B8C4C" w:rsidR="00C61D7A" w:rsidRPr="003F457A" w:rsidRDefault="00C61D7A">
      <w:pPr>
        <w:rPr>
          <w:sz w:val="56"/>
          <w:szCs w:val="56"/>
        </w:rPr>
      </w:pPr>
      <w:r w:rsidRPr="003F457A">
        <w:rPr>
          <w:sz w:val="56"/>
          <w:szCs w:val="56"/>
        </w:rPr>
        <w:t>Area Studies Sources:</w:t>
      </w:r>
    </w:p>
    <w:p w14:paraId="68C50E55" w14:textId="4547B300" w:rsidR="00821A08" w:rsidRDefault="00821A08">
      <w:pPr>
        <w:rPr>
          <w:sz w:val="48"/>
          <w:szCs w:val="48"/>
        </w:rPr>
      </w:pPr>
      <w:r>
        <w:rPr>
          <w:sz w:val="48"/>
          <w:szCs w:val="48"/>
        </w:rPr>
        <w:t>African Studies Association:</w:t>
      </w:r>
    </w:p>
    <w:p w14:paraId="0C7A2770" w14:textId="48C8F2B8" w:rsidR="00821A08" w:rsidRDefault="00821A08">
      <w:pPr>
        <w:rPr>
          <w:sz w:val="48"/>
          <w:szCs w:val="48"/>
        </w:rPr>
      </w:pPr>
      <w:hyperlink r:id="rId6" w:history="1">
        <w:r w:rsidRPr="00E02051">
          <w:rPr>
            <w:rStyle w:val="Hyperlink"/>
            <w:sz w:val="48"/>
            <w:szCs w:val="48"/>
          </w:rPr>
          <w:t>https://africanstudies.org/</w:t>
        </w:r>
      </w:hyperlink>
    </w:p>
    <w:p w14:paraId="059A9A4B" w14:textId="77777777" w:rsidR="00821A08" w:rsidRDefault="00821A08">
      <w:pPr>
        <w:rPr>
          <w:sz w:val="48"/>
          <w:szCs w:val="48"/>
        </w:rPr>
      </w:pPr>
    </w:p>
    <w:p w14:paraId="7F490B88" w14:textId="7B9F03CD" w:rsidR="009935B1" w:rsidRDefault="009935B1">
      <w:pPr>
        <w:rPr>
          <w:sz w:val="48"/>
          <w:szCs w:val="48"/>
        </w:rPr>
      </w:pPr>
      <w:r>
        <w:rPr>
          <w:sz w:val="48"/>
          <w:szCs w:val="48"/>
        </w:rPr>
        <w:t>African Union:</w:t>
      </w:r>
    </w:p>
    <w:p w14:paraId="304C567F" w14:textId="18A8CEAB" w:rsidR="009935B1" w:rsidRDefault="009935B1">
      <w:pPr>
        <w:rPr>
          <w:sz w:val="48"/>
          <w:szCs w:val="48"/>
        </w:rPr>
      </w:pPr>
      <w:hyperlink r:id="rId7" w:history="1">
        <w:r w:rsidRPr="00E02051">
          <w:rPr>
            <w:rStyle w:val="Hyperlink"/>
            <w:sz w:val="48"/>
            <w:szCs w:val="48"/>
          </w:rPr>
          <w:t>https://au.int/</w:t>
        </w:r>
      </w:hyperlink>
    </w:p>
    <w:p w14:paraId="1FAB80D7" w14:textId="77777777" w:rsidR="009935B1" w:rsidRDefault="009935B1">
      <w:pPr>
        <w:rPr>
          <w:sz w:val="48"/>
          <w:szCs w:val="48"/>
        </w:rPr>
      </w:pPr>
    </w:p>
    <w:p w14:paraId="028F0459" w14:textId="2759F76C" w:rsidR="003B51F9" w:rsidRDefault="003B51F9">
      <w:pPr>
        <w:rPr>
          <w:sz w:val="48"/>
          <w:szCs w:val="48"/>
        </w:rPr>
      </w:pPr>
      <w:r>
        <w:rPr>
          <w:sz w:val="48"/>
          <w:szCs w:val="48"/>
        </w:rPr>
        <w:t>Asia-Pacific Economic Cooperation:</w:t>
      </w:r>
    </w:p>
    <w:p w14:paraId="654F1EB5" w14:textId="454F9107" w:rsidR="003B51F9" w:rsidRDefault="003B51F9">
      <w:pPr>
        <w:rPr>
          <w:sz w:val="48"/>
          <w:szCs w:val="48"/>
        </w:rPr>
      </w:pPr>
      <w:hyperlink r:id="rId8" w:history="1">
        <w:r w:rsidRPr="00E02051">
          <w:rPr>
            <w:rStyle w:val="Hyperlink"/>
            <w:sz w:val="48"/>
            <w:szCs w:val="48"/>
          </w:rPr>
          <w:t>https://www.apec.org/</w:t>
        </w:r>
      </w:hyperlink>
    </w:p>
    <w:p w14:paraId="24758922" w14:textId="77777777" w:rsidR="003B51F9" w:rsidRDefault="003B51F9">
      <w:pPr>
        <w:rPr>
          <w:sz w:val="48"/>
          <w:szCs w:val="48"/>
        </w:rPr>
      </w:pPr>
    </w:p>
    <w:p w14:paraId="05662923" w14:textId="77777777" w:rsidR="0083196A" w:rsidRDefault="0083196A">
      <w:r>
        <w:rPr>
          <w:sz w:val="48"/>
          <w:szCs w:val="48"/>
        </w:rPr>
        <w:t>Association for Asian Studies:</w:t>
      </w:r>
      <w:r w:rsidRPr="0083196A">
        <w:t xml:space="preserve"> </w:t>
      </w:r>
    </w:p>
    <w:p w14:paraId="287DD653" w14:textId="383BBE34" w:rsidR="0083196A" w:rsidRDefault="0083196A">
      <w:pPr>
        <w:rPr>
          <w:sz w:val="48"/>
          <w:szCs w:val="48"/>
        </w:rPr>
      </w:pPr>
      <w:hyperlink r:id="rId9" w:history="1">
        <w:r w:rsidRPr="00E02051">
          <w:rPr>
            <w:rStyle w:val="Hyperlink"/>
            <w:sz w:val="48"/>
            <w:szCs w:val="48"/>
          </w:rPr>
          <w:t>http://www.asian-studies.org/</w:t>
        </w:r>
      </w:hyperlink>
    </w:p>
    <w:p w14:paraId="7E93EE23" w14:textId="77777777" w:rsidR="0083196A" w:rsidRDefault="0083196A">
      <w:pPr>
        <w:rPr>
          <w:sz w:val="48"/>
          <w:szCs w:val="48"/>
        </w:rPr>
      </w:pPr>
    </w:p>
    <w:p w14:paraId="74A484B7" w14:textId="0DA4C1E8" w:rsidR="00C57151" w:rsidRDefault="00C57151">
      <w:pPr>
        <w:rPr>
          <w:sz w:val="48"/>
          <w:szCs w:val="48"/>
        </w:rPr>
      </w:pPr>
      <w:r>
        <w:rPr>
          <w:sz w:val="48"/>
          <w:szCs w:val="48"/>
        </w:rPr>
        <w:t xml:space="preserve">Caribbean Studies Association: </w:t>
      </w:r>
      <w:hyperlink r:id="rId10" w:history="1">
        <w:r w:rsidRPr="00E02051">
          <w:rPr>
            <w:rStyle w:val="Hyperlink"/>
            <w:sz w:val="48"/>
            <w:szCs w:val="48"/>
          </w:rPr>
          <w:t>http://www.caribbeanstudiesassociation.org/</w:t>
        </w:r>
      </w:hyperlink>
    </w:p>
    <w:p w14:paraId="022F1302" w14:textId="77777777" w:rsidR="00C57151" w:rsidRDefault="00C57151">
      <w:pPr>
        <w:rPr>
          <w:sz w:val="48"/>
          <w:szCs w:val="48"/>
        </w:rPr>
      </w:pPr>
    </w:p>
    <w:p w14:paraId="6A3CACDE" w14:textId="5E7A41FB" w:rsidR="004730D0" w:rsidRDefault="004730D0">
      <w:pPr>
        <w:rPr>
          <w:sz w:val="48"/>
          <w:szCs w:val="48"/>
        </w:rPr>
      </w:pPr>
      <w:r>
        <w:rPr>
          <w:sz w:val="48"/>
          <w:szCs w:val="48"/>
        </w:rPr>
        <w:t>Council for European Studies:</w:t>
      </w:r>
    </w:p>
    <w:p w14:paraId="34C0AB59" w14:textId="76273142" w:rsidR="004730D0" w:rsidRDefault="004730D0">
      <w:pPr>
        <w:rPr>
          <w:sz w:val="48"/>
          <w:szCs w:val="48"/>
        </w:rPr>
      </w:pPr>
      <w:hyperlink r:id="rId11" w:history="1">
        <w:r w:rsidRPr="00E02051">
          <w:rPr>
            <w:rStyle w:val="Hyperlink"/>
            <w:sz w:val="48"/>
            <w:szCs w:val="48"/>
          </w:rPr>
          <w:t>https://councilforeuropeanstudies.org/</w:t>
        </w:r>
      </w:hyperlink>
    </w:p>
    <w:p w14:paraId="04F594AE" w14:textId="14F207ED" w:rsidR="004730D0" w:rsidRDefault="003F457A">
      <w:pPr>
        <w:rPr>
          <w:sz w:val="48"/>
          <w:szCs w:val="48"/>
        </w:rPr>
      </w:pPr>
      <w:r>
        <w:rPr>
          <w:sz w:val="48"/>
          <w:szCs w:val="48"/>
        </w:rPr>
        <w:t xml:space="preserve">Eurasian Economic Union:  </w:t>
      </w:r>
      <w:hyperlink r:id="rId12" w:history="1">
        <w:r w:rsidRPr="00E02051">
          <w:rPr>
            <w:rStyle w:val="Hyperlink"/>
            <w:sz w:val="48"/>
            <w:szCs w:val="48"/>
          </w:rPr>
          <w:t>http://www.eaeunion.org/?lang=en</w:t>
        </w:r>
      </w:hyperlink>
    </w:p>
    <w:p w14:paraId="0E8DCBD0" w14:textId="77777777" w:rsidR="003F457A" w:rsidRDefault="003F457A">
      <w:pPr>
        <w:rPr>
          <w:sz w:val="48"/>
          <w:szCs w:val="48"/>
        </w:rPr>
      </w:pPr>
    </w:p>
    <w:p w14:paraId="30B65019" w14:textId="5134727E" w:rsidR="00C61D7A" w:rsidRDefault="00C61D7A">
      <w:pPr>
        <w:rPr>
          <w:sz w:val="48"/>
          <w:szCs w:val="48"/>
        </w:rPr>
      </w:pPr>
      <w:r>
        <w:rPr>
          <w:sz w:val="48"/>
          <w:szCs w:val="48"/>
        </w:rPr>
        <w:t xml:space="preserve">Latin American Studies Association:  </w:t>
      </w:r>
      <w:hyperlink r:id="rId13" w:history="1">
        <w:r w:rsidR="00676AAC" w:rsidRPr="00E02051">
          <w:rPr>
            <w:rStyle w:val="Hyperlink"/>
            <w:sz w:val="48"/>
            <w:szCs w:val="48"/>
          </w:rPr>
          <w:t>https://lasa.international.pitt.edu/eng/</w:t>
        </w:r>
      </w:hyperlink>
    </w:p>
    <w:p w14:paraId="22A43AC1" w14:textId="571FB04A" w:rsidR="00C61D7A" w:rsidRDefault="003B51F9">
      <w:pPr>
        <w:rPr>
          <w:sz w:val="48"/>
          <w:szCs w:val="48"/>
        </w:rPr>
      </w:pPr>
      <w:r>
        <w:rPr>
          <w:sz w:val="48"/>
          <w:szCs w:val="48"/>
        </w:rPr>
        <w:t>Organization of American States (OAS):</w:t>
      </w:r>
    </w:p>
    <w:p w14:paraId="187B8EBD" w14:textId="4ED29B85" w:rsidR="003B51F9" w:rsidRDefault="003B51F9">
      <w:pPr>
        <w:rPr>
          <w:sz w:val="48"/>
          <w:szCs w:val="48"/>
        </w:rPr>
      </w:pPr>
      <w:hyperlink r:id="rId14" w:history="1">
        <w:r w:rsidRPr="00E02051">
          <w:rPr>
            <w:rStyle w:val="Hyperlink"/>
            <w:sz w:val="48"/>
            <w:szCs w:val="48"/>
          </w:rPr>
          <w:t>http://www.oas.org/en/</w:t>
        </w:r>
      </w:hyperlink>
    </w:p>
    <w:p w14:paraId="4DDCEA46" w14:textId="77777777" w:rsidR="003B51F9" w:rsidRDefault="003B51F9">
      <w:pPr>
        <w:rPr>
          <w:sz w:val="48"/>
          <w:szCs w:val="48"/>
        </w:rPr>
      </w:pPr>
    </w:p>
    <w:p w14:paraId="27F3011C" w14:textId="5048FE7B" w:rsidR="00083B5A" w:rsidRDefault="00083B5A">
      <w:pPr>
        <w:rPr>
          <w:sz w:val="48"/>
          <w:szCs w:val="48"/>
        </w:rPr>
      </w:pPr>
      <w:r>
        <w:rPr>
          <w:sz w:val="48"/>
          <w:szCs w:val="48"/>
        </w:rPr>
        <w:t xml:space="preserve">Association for Slavic, East European and Eurasian Studies (ASSEES):  </w:t>
      </w:r>
      <w:hyperlink r:id="rId15" w:history="1">
        <w:r w:rsidRPr="00E02051">
          <w:rPr>
            <w:rStyle w:val="Hyperlink"/>
            <w:sz w:val="48"/>
            <w:szCs w:val="48"/>
          </w:rPr>
          <w:t>http://www.aseees.org/</w:t>
        </w:r>
      </w:hyperlink>
    </w:p>
    <w:p w14:paraId="3292ADC7" w14:textId="77777777" w:rsidR="00083B5A" w:rsidRDefault="00083B5A">
      <w:pPr>
        <w:rPr>
          <w:sz w:val="48"/>
          <w:szCs w:val="48"/>
        </w:rPr>
      </w:pPr>
    </w:p>
    <w:p w14:paraId="322A4895" w14:textId="4DB8D65C" w:rsidR="00C61D7A" w:rsidRPr="00C61D7A" w:rsidRDefault="00C61D7A">
      <w:pPr>
        <w:rPr>
          <w:sz w:val="48"/>
          <w:szCs w:val="48"/>
        </w:rPr>
      </w:pPr>
      <w:r w:rsidRPr="00C61D7A">
        <w:rPr>
          <w:sz w:val="48"/>
          <w:szCs w:val="48"/>
        </w:rPr>
        <w:t xml:space="preserve">East European Politics &amp; Societies:  </w:t>
      </w:r>
      <w:hyperlink r:id="rId16" w:history="1">
        <w:r w:rsidRPr="00C61D7A">
          <w:rPr>
            <w:rStyle w:val="Hyperlink"/>
            <w:sz w:val="48"/>
            <w:szCs w:val="48"/>
          </w:rPr>
          <w:t>http://journals.sagepub.com/home/eep</w:t>
        </w:r>
      </w:hyperlink>
    </w:p>
    <w:p w14:paraId="7FF337A9" w14:textId="77777777" w:rsidR="00BA690C" w:rsidRPr="00BA690C" w:rsidRDefault="00BA690C">
      <w:pPr>
        <w:rPr>
          <w:sz w:val="48"/>
          <w:szCs w:val="48"/>
        </w:rPr>
      </w:pPr>
    </w:p>
    <w:p w14:paraId="42BF7C58" w14:textId="77777777" w:rsidR="001C30C1" w:rsidRPr="00BA690C" w:rsidRDefault="001C30C1">
      <w:pPr>
        <w:rPr>
          <w:sz w:val="56"/>
          <w:szCs w:val="56"/>
        </w:rPr>
      </w:pPr>
    </w:p>
    <w:p w14:paraId="491287C8" w14:textId="1D58A88F" w:rsidR="00615186" w:rsidRDefault="00615186">
      <w:pPr>
        <w:rPr>
          <w:sz w:val="56"/>
          <w:szCs w:val="56"/>
        </w:rPr>
      </w:pPr>
      <w:r>
        <w:rPr>
          <w:sz w:val="56"/>
          <w:szCs w:val="56"/>
        </w:rPr>
        <w:t>Recommended sources on CP</w:t>
      </w:r>
    </w:p>
    <w:p w14:paraId="66EFECB4" w14:textId="5F18603E" w:rsidR="00615186" w:rsidRPr="003F457A" w:rsidRDefault="00615186">
      <w:pPr>
        <w:rPr>
          <w:sz w:val="48"/>
          <w:szCs w:val="48"/>
        </w:rPr>
      </w:pPr>
      <w:r w:rsidRPr="003F457A">
        <w:rPr>
          <w:i/>
          <w:sz w:val="48"/>
          <w:szCs w:val="48"/>
        </w:rPr>
        <w:t>Journal of Comparative Politics</w:t>
      </w:r>
      <w:r w:rsidRPr="003F457A">
        <w:rPr>
          <w:sz w:val="48"/>
          <w:szCs w:val="48"/>
        </w:rPr>
        <w:t>:</w:t>
      </w:r>
    </w:p>
    <w:p w14:paraId="6D473064" w14:textId="44B30F9C" w:rsidR="00615186" w:rsidRPr="003F457A" w:rsidRDefault="00615186">
      <w:pPr>
        <w:rPr>
          <w:sz w:val="48"/>
          <w:szCs w:val="48"/>
        </w:rPr>
      </w:pPr>
      <w:hyperlink r:id="rId17" w:history="1">
        <w:r w:rsidRPr="003F457A">
          <w:rPr>
            <w:rStyle w:val="Hyperlink"/>
            <w:sz w:val="48"/>
            <w:szCs w:val="48"/>
          </w:rPr>
          <w:t>http://jcp.gc.cuny.edu/</w:t>
        </w:r>
      </w:hyperlink>
    </w:p>
    <w:p w14:paraId="3AE74BAA" w14:textId="77777777" w:rsidR="00C61D7A" w:rsidRDefault="00C61D7A">
      <w:pPr>
        <w:rPr>
          <w:sz w:val="56"/>
          <w:szCs w:val="56"/>
        </w:rPr>
      </w:pPr>
    </w:p>
    <w:p w14:paraId="7031F96A" w14:textId="0E8B853A" w:rsidR="00615186" w:rsidRPr="003F457A" w:rsidRDefault="00615186">
      <w:pPr>
        <w:rPr>
          <w:sz w:val="48"/>
          <w:szCs w:val="48"/>
        </w:rPr>
      </w:pPr>
      <w:r w:rsidRPr="003F457A">
        <w:rPr>
          <w:i/>
          <w:sz w:val="48"/>
          <w:szCs w:val="48"/>
        </w:rPr>
        <w:t>Comparative Political Studies</w:t>
      </w:r>
      <w:r w:rsidRPr="003F457A">
        <w:rPr>
          <w:sz w:val="48"/>
          <w:szCs w:val="48"/>
        </w:rPr>
        <w:t>:</w:t>
      </w:r>
    </w:p>
    <w:p w14:paraId="63E2CAD0" w14:textId="01F5CFFE" w:rsidR="00615186" w:rsidRDefault="00615186">
      <w:pPr>
        <w:rPr>
          <w:sz w:val="56"/>
          <w:szCs w:val="56"/>
        </w:rPr>
      </w:pPr>
      <w:hyperlink r:id="rId18" w:history="1">
        <w:r w:rsidRPr="003F457A">
          <w:rPr>
            <w:rStyle w:val="Hyperlink"/>
            <w:sz w:val="48"/>
            <w:szCs w:val="48"/>
          </w:rPr>
          <w:t>http://journals.sagepub.com/home/cpsa</w:t>
        </w:r>
      </w:hyperlink>
    </w:p>
    <w:p w14:paraId="2D2CFFA6" w14:textId="77777777" w:rsidR="00615186" w:rsidRDefault="00615186">
      <w:pPr>
        <w:rPr>
          <w:sz w:val="56"/>
          <w:szCs w:val="56"/>
        </w:rPr>
      </w:pPr>
    </w:p>
    <w:p w14:paraId="1E6D48DC" w14:textId="77777777" w:rsidR="003F457A" w:rsidRDefault="003F457A">
      <w:pPr>
        <w:rPr>
          <w:sz w:val="56"/>
          <w:szCs w:val="56"/>
        </w:rPr>
      </w:pPr>
    </w:p>
    <w:p w14:paraId="1B0F610E" w14:textId="65560380" w:rsidR="001C30C1" w:rsidRDefault="00847974">
      <w:pPr>
        <w:rPr>
          <w:sz w:val="56"/>
          <w:szCs w:val="56"/>
        </w:rPr>
      </w:pPr>
      <w:r>
        <w:rPr>
          <w:sz w:val="56"/>
          <w:szCs w:val="56"/>
        </w:rPr>
        <w:t>Recommended sources on IP</w:t>
      </w:r>
    </w:p>
    <w:p w14:paraId="31780B4B" w14:textId="42C2E359" w:rsidR="00847974" w:rsidRDefault="006D5C29">
      <w:pPr>
        <w:rPr>
          <w:sz w:val="48"/>
          <w:szCs w:val="48"/>
        </w:rPr>
      </w:pPr>
      <w:hyperlink r:id="rId19" w:history="1">
        <w:r w:rsidR="00847974" w:rsidRPr="00E54BA4">
          <w:rPr>
            <w:rStyle w:val="Hyperlink"/>
            <w:sz w:val="48"/>
            <w:szCs w:val="48"/>
          </w:rPr>
          <w:t>Theories of International Politics and Zombies</w:t>
        </w:r>
      </w:hyperlink>
    </w:p>
    <w:p w14:paraId="564E79A5" w14:textId="77777777" w:rsidR="00C61D7A" w:rsidRDefault="00C61D7A">
      <w:pPr>
        <w:rPr>
          <w:sz w:val="48"/>
          <w:szCs w:val="48"/>
        </w:rPr>
      </w:pPr>
    </w:p>
    <w:p w14:paraId="1B9D9452" w14:textId="1E144D12" w:rsidR="00C61D7A" w:rsidRDefault="00C61D7A">
      <w:pPr>
        <w:rPr>
          <w:sz w:val="48"/>
          <w:szCs w:val="48"/>
        </w:rPr>
      </w:pPr>
      <w:r w:rsidRPr="00C61D7A">
        <w:rPr>
          <w:i/>
          <w:sz w:val="48"/>
          <w:szCs w:val="48"/>
        </w:rPr>
        <w:t>World Politics</w:t>
      </w:r>
      <w:r>
        <w:rPr>
          <w:sz w:val="48"/>
          <w:szCs w:val="48"/>
        </w:rPr>
        <w:t>:</w:t>
      </w:r>
    </w:p>
    <w:p w14:paraId="074FDE6A" w14:textId="1039A409" w:rsidR="00C61D7A" w:rsidRDefault="00C61D7A">
      <w:pPr>
        <w:rPr>
          <w:sz w:val="48"/>
          <w:szCs w:val="48"/>
        </w:rPr>
      </w:pPr>
      <w:hyperlink r:id="rId20" w:history="1">
        <w:r w:rsidRPr="00E02051">
          <w:rPr>
            <w:rStyle w:val="Hyperlink"/>
            <w:sz w:val="48"/>
            <w:szCs w:val="48"/>
          </w:rPr>
          <w:t>https://www.cambridge.org/core/journals/world-politics#</w:t>
        </w:r>
      </w:hyperlink>
    </w:p>
    <w:p w14:paraId="57BB7B90" w14:textId="77777777" w:rsidR="00C61D7A" w:rsidRDefault="00C61D7A">
      <w:pPr>
        <w:rPr>
          <w:sz w:val="48"/>
          <w:szCs w:val="48"/>
        </w:rPr>
      </w:pPr>
    </w:p>
    <w:p w14:paraId="7F0A0943" w14:textId="53A56985" w:rsidR="00C61D7A" w:rsidRDefault="00487EEF">
      <w:pPr>
        <w:rPr>
          <w:sz w:val="48"/>
          <w:szCs w:val="48"/>
        </w:rPr>
      </w:pPr>
      <w:r>
        <w:rPr>
          <w:sz w:val="48"/>
          <w:szCs w:val="48"/>
        </w:rPr>
        <w:t xml:space="preserve">Organization for Security and Cooperation in Europe:  </w:t>
      </w:r>
      <w:hyperlink r:id="rId21" w:history="1">
        <w:r w:rsidRPr="00E02051">
          <w:rPr>
            <w:rStyle w:val="Hyperlink"/>
            <w:sz w:val="48"/>
            <w:szCs w:val="48"/>
          </w:rPr>
          <w:t>https://www.osce.org/</w:t>
        </w:r>
      </w:hyperlink>
    </w:p>
    <w:p w14:paraId="445CC3A7" w14:textId="77777777" w:rsidR="00487EEF" w:rsidRDefault="00487EEF">
      <w:pPr>
        <w:rPr>
          <w:sz w:val="48"/>
          <w:szCs w:val="48"/>
        </w:rPr>
      </w:pPr>
    </w:p>
    <w:p w14:paraId="0BCDFD0B" w14:textId="0986CCF9" w:rsidR="00487EEF" w:rsidRDefault="00487EEF">
      <w:pPr>
        <w:rPr>
          <w:sz w:val="48"/>
          <w:szCs w:val="48"/>
        </w:rPr>
      </w:pPr>
      <w:r>
        <w:rPr>
          <w:sz w:val="48"/>
          <w:szCs w:val="48"/>
        </w:rPr>
        <w:t xml:space="preserve">NATO: </w:t>
      </w:r>
      <w:hyperlink r:id="rId22" w:history="1">
        <w:r w:rsidRPr="00E02051">
          <w:rPr>
            <w:rStyle w:val="Hyperlink"/>
            <w:sz w:val="48"/>
            <w:szCs w:val="48"/>
          </w:rPr>
          <w:t>https://www.nato.int/</w:t>
        </w:r>
      </w:hyperlink>
    </w:p>
    <w:p w14:paraId="414FB518" w14:textId="77777777" w:rsidR="00487EEF" w:rsidRDefault="00487EEF">
      <w:pPr>
        <w:rPr>
          <w:sz w:val="48"/>
          <w:szCs w:val="48"/>
        </w:rPr>
      </w:pPr>
    </w:p>
    <w:p w14:paraId="3F1244D4" w14:textId="77777777" w:rsidR="00C61D7A" w:rsidRDefault="00C61D7A">
      <w:pPr>
        <w:rPr>
          <w:sz w:val="48"/>
          <w:szCs w:val="48"/>
        </w:rPr>
      </w:pPr>
    </w:p>
    <w:p w14:paraId="56DC81D0" w14:textId="77777777" w:rsidR="00981EF2" w:rsidRDefault="00981EF2">
      <w:pPr>
        <w:rPr>
          <w:sz w:val="48"/>
          <w:szCs w:val="48"/>
        </w:rPr>
      </w:pPr>
    </w:p>
    <w:p w14:paraId="646CF402" w14:textId="77777777" w:rsidR="00981EF2" w:rsidRDefault="00981EF2">
      <w:pPr>
        <w:rPr>
          <w:sz w:val="48"/>
          <w:szCs w:val="48"/>
        </w:rPr>
      </w:pPr>
    </w:p>
    <w:p w14:paraId="42D9DCB3" w14:textId="77777777" w:rsidR="00981EF2" w:rsidRDefault="00981EF2">
      <w:pPr>
        <w:rPr>
          <w:sz w:val="48"/>
          <w:szCs w:val="48"/>
        </w:rPr>
      </w:pPr>
    </w:p>
    <w:p w14:paraId="3AF48F0D" w14:textId="77777777" w:rsidR="00981EF2" w:rsidRDefault="00981EF2">
      <w:pPr>
        <w:rPr>
          <w:sz w:val="48"/>
          <w:szCs w:val="48"/>
        </w:rPr>
      </w:pPr>
    </w:p>
    <w:p w14:paraId="5320BF43" w14:textId="4B4E9D60" w:rsidR="00981EF2" w:rsidRDefault="00981EF2">
      <w:pPr>
        <w:rPr>
          <w:sz w:val="48"/>
          <w:szCs w:val="48"/>
        </w:rPr>
      </w:pPr>
      <w:r>
        <w:rPr>
          <w:sz w:val="48"/>
          <w:szCs w:val="48"/>
        </w:rPr>
        <w:t>Political Science</w:t>
      </w:r>
    </w:p>
    <w:p w14:paraId="2A564981" w14:textId="367F659A" w:rsidR="00981EF2" w:rsidRDefault="00981EF2">
      <w:pPr>
        <w:rPr>
          <w:sz w:val="48"/>
          <w:szCs w:val="48"/>
        </w:rPr>
      </w:pPr>
      <w:r>
        <w:rPr>
          <w:sz w:val="48"/>
          <w:szCs w:val="48"/>
        </w:rPr>
        <w:t xml:space="preserve">American Political Science Association: </w:t>
      </w:r>
      <w:hyperlink r:id="rId23" w:history="1">
        <w:r w:rsidRPr="00E02051">
          <w:rPr>
            <w:rStyle w:val="Hyperlink"/>
            <w:sz w:val="48"/>
            <w:szCs w:val="48"/>
          </w:rPr>
          <w:t>http://www.apsanet.org/</w:t>
        </w:r>
      </w:hyperlink>
    </w:p>
    <w:p w14:paraId="727EA086" w14:textId="77777777" w:rsidR="00981EF2" w:rsidRPr="00E54BA4" w:rsidRDefault="00981EF2">
      <w:pPr>
        <w:rPr>
          <w:sz w:val="48"/>
          <w:szCs w:val="48"/>
        </w:rPr>
      </w:pPr>
    </w:p>
    <w:sectPr w:rsidR="00981EF2" w:rsidRPr="00E54BA4" w:rsidSect="00A82EC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BA"/>
    <w:rsid w:val="00083B5A"/>
    <w:rsid w:val="000979B6"/>
    <w:rsid w:val="0018004D"/>
    <w:rsid w:val="001C30C1"/>
    <w:rsid w:val="00242B77"/>
    <w:rsid w:val="002D7695"/>
    <w:rsid w:val="002E2AEA"/>
    <w:rsid w:val="003B51F9"/>
    <w:rsid w:val="003F457A"/>
    <w:rsid w:val="00407383"/>
    <w:rsid w:val="00416060"/>
    <w:rsid w:val="004730D0"/>
    <w:rsid w:val="00487EEF"/>
    <w:rsid w:val="004B562B"/>
    <w:rsid w:val="004F5A44"/>
    <w:rsid w:val="005B3A3D"/>
    <w:rsid w:val="00615186"/>
    <w:rsid w:val="00676AAC"/>
    <w:rsid w:val="0068750E"/>
    <w:rsid w:val="006C1A13"/>
    <w:rsid w:val="006D5C29"/>
    <w:rsid w:val="007E7C3D"/>
    <w:rsid w:val="00821A08"/>
    <w:rsid w:val="0083196A"/>
    <w:rsid w:val="00847974"/>
    <w:rsid w:val="00865686"/>
    <w:rsid w:val="008B63BA"/>
    <w:rsid w:val="009364EE"/>
    <w:rsid w:val="00981EF2"/>
    <w:rsid w:val="009935B1"/>
    <w:rsid w:val="00A220D3"/>
    <w:rsid w:val="00A82EC1"/>
    <w:rsid w:val="00B13122"/>
    <w:rsid w:val="00B84AB5"/>
    <w:rsid w:val="00BA690C"/>
    <w:rsid w:val="00C57151"/>
    <w:rsid w:val="00C61D7A"/>
    <w:rsid w:val="00CA687E"/>
    <w:rsid w:val="00D14E3F"/>
    <w:rsid w:val="00D22A44"/>
    <w:rsid w:val="00E5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5D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C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sian-studies.org/" TargetMode="External"/><Relationship Id="rId20" Type="http://schemas.openxmlformats.org/officeDocument/2006/relationships/hyperlink" Target="https://www.cambridge.org/core/journals/world-politics#" TargetMode="External"/><Relationship Id="rId21" Type="http://schemas.openxmlformats.org/officeDocument/2006/relationships/hyperlink" Target="https://www.osce.org/" TargetMode="External"/><Relationship Id="rId22" Type="http://schemas.openxmlformats.org/officeDocument/2006/relationships/hyperlink" Target="https://www.nato.int/" TargetMode="External"/><Relationship Id="rId23" Type="http://schemas.openxmlformats.org/officeDocument/2006/relationships/hyperlink" Target="http://www.apsanet.org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caribbeanstudiesassociation.org/" TargetMode="External"/><Relationship Id="rId11" Type="http://schemas.openxmlformats.org/officeDocument/2006/relationships/hyperlink" Target="https://councilforeuropeanstudies.org/" TargetMode="External"/><Relationship Id="rId12" Type="http://schemas.openxmlformats.org/officeDocument/2006/relationships/hyperlink" Target="http://www.eaeunion.org/?lang=en" TargetMode="External"/><Relationship Id="rId13" Type="http://schemas.openxmlformats.org/officeDocument/2006/relationships/hyperlink" Target="https://lasa.international.pitt.edu/eng/" TargetMode="External"/><Relationship Id="rId14" Type="http://schemas.openxmlformats.org/officeDocument/2006/relationships/hyperlink" Target="http://www.oas.org/en/" TargetMode="External"/><Relationship Id="rId15" Type="http://schemas.openxmlformats.org/officeDocument/2006/relationships/hyperlink" Target="http://www.aseees.org/" TargetMode="External"/><Relationship Id="rId16" Type="http://schemas.openxmlformats.org/officeDocument/2006/relationships/hyperlink" Target="http://journals.sagepub.com/home/eep" TargetMode="External"/><Relationship Id="rId17" Type="http://schemas.openxmlformats.org/officeDocument/2006/relationships/hyperlink" Target="http://jcp.gc.cuny.edu/" TargetMode="External"/><Relationship Id="rId18" Type="http://schemas.openxmlformats.org/officeDocument/2006/relationships/hyperlink" Target="http://journals.sagepub.com/home/cpsa" TargetMode="External"/><Relationship Id="rId19" Type="http://schemas.openxmlformats.org/officeDocument/2006/relationships/hyperlink" Target="https://www.amazon.com/Theories-International-Politics-Zombies-Revived/dp/0691163707/ref=tmm_pap_swatch_0?_encoding=UTF8&amp;qid=&amp;sr=&amp;dpID=41fytfm8RnL&amp;preST=_SY344_BO1,204,203,200_QL70_&amp;dpSrc=detai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goo.gl/images/EeGy1K" TargetMode="External"/><Relationship Id="rId5" Type="http://schemas.openxmlformats.org/officeDocument/2006/relationships/image" Target="media/image1.png"/><Relationship Id="rId6" Type="http://schemas.openxmlformats.org/officeDocument/2006/relationships/hyperlink" Target="https://africanstudies.org/" TargetMode="External"/><Relationship Id="rId7" Type="http://schemas.openxmlformats.org/officeDocument/2006/relationships/hyperlink" Target="https://au.int/" TargetMode="External"/><Relationship Id="rId8" Type="http://schemas.openxmlformats.org/officeDocument/2006/relationships/hyperlink" Target="https://www.ape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 201 Political Science.docx</Template>
  <TotalTime>1</TotalTime>
  <Pages>6</Pages>
  <Words>496</Words>
  <Characters>2788</Characters>
  <Application>Microsoft Macintosh Word</Application>
  <DocSecurity>0</DocSecurity>
  <Lines>77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Brunell</dc:creator>
  <cp:keywords/>
  <dc:description/>
  <cp:lastModifiedBy>Laura Brunell</cp:lastModifiedBy>
  <cp:revision>2</cp:revision>
  <dcterms:created xsi:type="dcterms:W3CDTF">2018-04-12T20:34:00Z</dcterms:created>
  <dcterms:modified xsi:type="dcterms:W3CDTF">2018-04-12T20:34:00Z</dcterms:modified>
</cp:coreProperties>
</file>